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4" w:type="pct"/>
        <w:tblLook w:val="01E0" w:firstRow="1" w:lastRow="1" w:firstColumn="1" w:lastColumn="1" w:noHBand="0" w:noVBand="0"/>
      </w:tblPr>
      <w:tblGrid>
        <w:gridCol w:w="2002"/>
        <w:gridCol w:w="247"/>
        <w:gridCol w:w="2054"/>
        <w:gridCol w:w="262"/>
        <w:gridCol w:w="974"/>
        <w:gridCol w:w="265"/>
        <w:gridCol w:w="764"/>
        <w:gridCol w:w="260"/>
        <w:gridCol w:w="1938"/>
        <w:gridCol w:w="431"/>
        <w:gridCol w:w="428"/>
      </w:tblGrid>
      <w:tr w:rsidR="005E6AE5" w:rsidRPr="00C73A1D" w:rsidTr="0081591D">
        <w:trPr>
          <w:trHeight w:val="427"/>
        </w:trPr>
        <w:tc>
          <w:tcPr>
            <w:tcW w:w="962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B03F39" w:rsidRPr="00B03F39" w:rsidRDefault="00B03F39" w:rsidP="00753A05">
            <w:pPr>
              <w:pStyle w:val="Heading1"/>
              <w:rPr>
                <w:rFonts w:ascii="Arial Black" w:hAnsi="Arial Black"/>
              </w:rPr>
            </w:pPr>
            <w:r w:rsidRPr="00B03F39">
              <w:rPr>
                <w:rFonts w:ascii="Arial Black" w:hAnsi="Arial Black"/>
              </w:rPr>
              <w:t xml:space="preserve">GIRLS OF ESSENCE </w:t>
            </w:r>
          </w:p>
          <w:p w:rsidR="005E6AE5" w:rsidRPr="00C73A1D" w:rsidRDefault="00924018" w:rsidP="00753A05">
            <w:pPr>
              <w:pStyle w:val="Heading1"/>
            </w:pPr>
            <w:r>
              <w:t>Child Registration/Contact Information Form</w:t>
            </w:r>
          </w:p>
        </w:tc>
      </w:tr>
      <w:tr w:rsidR="00753A05" w:rsidRPr="00C73A1D" w:rsidTr="0081591D">
        <w:trPr>
          <w:trHeight w:val="213"/>
        </w:trPr>
        <w:tc>
          <w:tcPr>
            <w:tcW w:w="9625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2" w:type="dxa"/>
            <w:vAlign w:val="bottom"/>
          </w:tcPr>
          <w:p w:rsidR="005E6AE5" w:rsidRPr="00C73A1D" w:rsidRDefault="005E6AE5" w:rsidP="00E77AC0"/>
        </w:tc>
        <w:tc>
          <w:tcPr>
            <w:tcW w:w="4201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1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28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4201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  <w:r w:rsidR="0081591D">
              <w:t xml:space="preserve">                                                       Age</w:t>
            </w:r>
          </w:p>
        </w:tc>
        <w:tc>
          <w:tcPr>
            <w:tcW w:w="859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5060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5060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81591D">
        <w:trPr>
          <w:trHeight w:val="285"/>
        </w:trPr>
        <w:tc>
          <w:tcPr>
            <w:tcW w:w="200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47" w:type="dxa"/>
            <w:vAlign w:val="bottom"/>
          </w:tcPr>
          <w:p w:rsidR="00FA46E4" w:rsidRPr="00C73A1D" w:rsidRDefault="00FA46E4" w:rsidP="00E77AC0"/>
        </w:tc>
        <w:tc>
          <w:tcPr>
            <w:tcW w:w="2054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20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0" w:type="dxa"/>
            <w:vAlign w:val="bottom"/>
          </w:tcPr>
          <w:p w:rsidR="00FA46E4" w:rsidRPr="00C73A1D" w:rsidRDefault="00FA46E4" w:rsidP="00E77AC0"/>
        </w:tc>
        <w:tc>
          <w:tcPr>
            <w:tcW w:w="2797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81591D">
        <w:trPr>
          <w:trHeight w:val="285"/>
        </w:trPr>
        <w:tc>
          <w:tcPr>
            <w:tcW w:w="200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47" w:type="dxa"/>
          </w:tcPr>
          <w:p w:rsidR="00FA46E4" w:rsidRPr="00C73A1D" w:rsidRDefault="00FA46E4" w:rsidP="00C73A1D"/>
        </w:tc>
        <w:tc>
          <w:tcPr>
            <w:tcW w:w="2054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20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0" w:type="dxa"/>
          </w:tcPr>
          <w:p w:rsidR="00FA46E4" w:rsidRPr="00C73A1D" w:rsidRDefault="00FA46E4" w:rsidP="00C73A1D"/>
        </w:tc>
        <w:tc>
          <w:tcPr>
            <w:tcW w:w="2797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B03F39" w:rsidRPr="00B03F39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5060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5060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5060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  <w:p w:rsidR="0081591D" w:rsidRDefault="0081591D" w:rsidP="00C73A1D"/>
          <w:p w:rsidR="0081591D" w:rsidRDefault="0081591D" w:rsidP="00C73A1D">
            <w:pPr>
              <w:pBdr>
                <w:bottom w:val="single" w:sz="12" w:space="1" w:color="auto"/>
              </w:pBdr>
            </w:pPr>
          </w:p>
          <w:p w:rsidR="0081591D" w:rsidRPr="00C73A1D" w:rsidRDefault="0081591D" w:rsidP="00C73A1D">
            <w:r>
              <w:t>School currently attending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5060" w:type="dxa"/>
            <w:gridSpan w:val="7"/>
            <w:tcBorders>
              <w:top w:val="single" w:sz="2" w:space="0" w:color="auto"/>
            </w:tcBorders>
          </w:tcPr>
          <w:p w:rsidR="008159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  <w:p w:rsidR="0081591D" w:rsidRDefault="0081591D" w:rsidP="00C73A1D"/>
          <w:p w:rsidR="0081591D" w:rsidRDefault="0081591D" w:rsidP="00C73A1D">
            <w:pPr>
              <w:pBdr>
                <w:bottom w:val="single" w:sz="12" w:space="1" w:color="auto"/>
              </w:pBdr>
            </w:pPr>
          </w:p>
          <w:p w:rsidR="0081591D" w:rsidRDefault="0081591D" w:rsidP="00C73A1D">
            <w:r>
              <w:t xml:space="preserve"> </w:t>
            </w:r>
            <w:r w:rsidR="00F23121">
              <w:t>What do you wish to get out of being a part of this program?</w:t>
            </w:r>
            <w:bookmarkStart w:id="0" w:name="_GoBack"/>
            <w:bookmarkEnd w:id="0"/>
            <w:r>
              <w:rPr>
                <w:vanish/>
              </w:rPr>
              <w:t xml:space="preserve">ow </w:t>
            </w:r>
          </w:p>
          <w:p w:rsidR="0081591D" w:rsidRPr="0081591D" w:rsidRDefault="0081591D" w:rsidP="00C73A1D">
            <w:pPr>
              <w:rPr>
                <w:vanish/>
              </w:rPr>
            </w:pPr>
          </w:p>
        </w:tc>
      </w:tr>
      <w:tr w:rsidR="005E6AE5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2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060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81591D">
        <w:trPr>
          <w:trHeight w:val="356"/>
        </w:trPr>
        <w:tc>
          <w:tcPr>
            <w:tcW w:w="962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FA46E4" w:rsidRPr="00B03F39" w:rsidRDefault="00FA46E4" w:rsidP="006C2A99">
            <w:pPr>
              <w:pStyle w:val="Heading2"/>
              <w:rPr>
                <w:sz w:val="24"/>
                <w:szCs w:val="24"/>
              </w:rPr>
            </w:pPr>
            <w:r w:rsidRPr="00B03F39">
              <w:rPr>
                <w:sz w:val="24"/>
                <w:szCs w:val="24"/>
              </w:rPr>
              <w:t>Emergency Contacts</w:t>
            </w:r>
          </w:p>
        </w:tc>
      </w:tr>
      <w:tr w:rsidR="00753A05" w:rsidRPr="00C73A1D" w:rsidTr="0081591D">
        <w:trPr>
          <w:trHeight w:val="213"/>
        </w:trPr>
        <w:tc>
          <w:tcPr>
            <w:tcW w:w="9625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2" w:type="dxa"/>
            <w:vAlign w:val="bottom"/>
          </w:tcPr>
          <w:p w:rsidR="00753A05" w:rsidRPr="00C73A1D" w:rsidRDefault="00753A05" w:rsidP="00E77AC0"/>
        </w:tc>
        <w:tc>
          <w:tcPr>
            <w:tcW w:w="5060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5060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81591D">
        <w:trPr>
          <w:trHeight w:val="285"/>
        </w:trPr>
        <w:tc>
          <w:tcPr>
            <w:tcW w:w="200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47" w:type="dxa"/>
            <w:vAlign w:val="bottom"/>
          </w:tcPr>
          <w:p w:rsidR="00FA46E4" w:rsidRPr="00C73A1D" w:rsidRDefault="00FA46E4" w:rsidP="00E77AC0"/>
        </w:tc>
        <w:tc>
          <w:tcPr>
            <w:tcW w:w="2054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20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0" w:type="dxa"/>
            <w:vAlign w:val="bottom"/>
          </w:tcPr>
          <w:p w:rsidR="00FA46E4" w:rsidRPr="00C73A1D" w:rsidRDefault="00FA46E4" w:rsidP="00E77AC0"/>
        </w:tc>
        <w:tc>
          <w:tcPr>
            <w:tcW w:w="2797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200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47" w:type="dxa"/>
          </w:tcPr>
          <w:p w:rsidR="00FA46E4" w:rsidRPr="00C73A1D" w:rsidRDefault="00FA46E4" w:rsidP="00C73A1D"/>
        </w:tc>
        <w:tc>
          <w:tcPr>
            <w:tcW w:w="2054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20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0" w:type="dxa"/>
          </w:tcPr>
          <w:p w:rsidR="00FA46E4" w:rsidRPr="00C73A1D" w:rsidRDefault="00FA46E4" w:rsidP="00C73A1D"/>
        </w:tc>
        <w:tc>
          <w:tcPr>
            <w:tcW w:w="2797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5060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5060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5060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430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5060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81591D">
        <w:trPr>
          <w:trHeight w:val="285"/>
        </w:trPr>
        <w:tc>
          <w:tcPr>
            <w:tcW w:w="4303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2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060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81591D">
        <w:trPr>
          <w:trHeight w:val="356"/>
        </w:trPr>
        <w:tc>
          <w:tcPr>
            <w:tcW w:w="962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FA46E4" w:rsidRPr="00B03F39" w:rsidRDefault="00FA46E4" w:rsidP="006C2A99">
            <w:pPr>
              <w:pStyle w:val="Heading2"/>
              <w:rPr>
                <w:sz w:val="24"/>
                <w:szCs w:val="24"/>
              </w:rPr>
            </w:pPr>
            <w:r w:rsidRPr="00B03F39">
              <w:rPr>
                <w:sz w:val="24"/>
                <w:szCs w:val="24"/>
              </w:rPr>
              <w:t>Medical Information</w:t>
            </w:r>
          </w:p>
        </w:tc>
      </w:tr>
      <w:tr w:rsidR="00FA46E4" w:rsidRPr="00C73A1D" w:rsidTr="0081591D">
        <w:trPr>
          <w:trHeight w:val="213"/>
        </w:trPr>
        <w:tc>
          <w:tcPr>
            <w:tcW w:w="9625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CE23EB" w:rsidRPr="00C73A1D" w:rsidTr="0081591D">
        <w:trPr>
          <w:trHeight w:val="285"/>
        </w:trPr>
        <w:tc>
          <w:tcPr>
            <w:tcW w:w="9625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81591D">
        <w:trPr>
          <w:trHeight w:val="285"/>
        </w:trPr>
        <w:tc>
          <w:tcPr>
            <w:tcW w:w="9625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81591D">
        <w:trPr>
          <w:trHeight w:val="285"/>
        </w:trPr>
        <w:tc>
          <w:tcPr>
            <w:tcW w:w="9625" w:type="dxa"/>
            <w:gridSpan w:val="11"/>
          </w:tcPr>
          <w:p w:rsidR="00FA46E4" w:rsidRPr="00C73A1D" w:rsidRDefault="00FA46E4" w:rsidP="00C73A1D"/>
        </w:tc>
      </w:tr>
      <w:tr w:rsidR="00012CD8" w:rsidRPr="00C73A1D" w:rsidTr="0081591D">
        <w:trPr>
          <w:trHeight w:val="285"/>
        </w:trPr>
        <w:tc>
          <w:tcPr>
            <w:tcW w:w="9625" w:type="dxa"/>
            <w:gridSpan w:val="11"/>
          </w:tcPr>
          <w:p w:rsidR="00012CD8" w:rsidRDefault="00012CD8" w:rsidP="00C73A1D"/>
          <w:p w:rsidR="00924018" w:rsidRPr="00C73A1D" w:rsidRDefault="00924018" w:rsidP="00C73A1D"/>
        </w:tc>
      </w:tr>
      <w:tr w:rsidR="00FA46E4" w:rsidRPr="00C73A1D" w:rsidTr="0081591D">
        <w:trPr>
          <w:trHeight w:val="285"/>
        </w:trPr>
        <w:tc>
          <w:tcPr>
            <w:tcW w:w="9625" w:type="dxa"/>
            <w:gridSpan w:val="11"/>
          </w:tcPr>
          <w:p w:rsidR="00FA46E4" w:rsidRDefault="00924018" w:rsidP="00C73A1D">
            <w:r w:rsidRPr="00924018">
              <w:rPr>
                <w:b/>
              </w:rPr>
              <w:t>I GIVE PERMISSION FOR MY CHILD TO PARTICIPATE IN THE ‘GIRLS OF ESSENCE’ PROGRAM</w:t>
            </w:r>
            <w:r>
              <w:t xml:space="preserve"> _________</w:t>
            </w:r>
          </w:p>
          <w:p w:rsidR="00924018" w:rsidRDefault="00924018" w:rsidP="00C73A1D"/>
          <w:p w:rsidR="00924018" w:rsidRDefault="00924018" w:rsidP="00C73A1D">
            <w:r>
              <w:t>I DO “NOT” GIVE PERMISSION FOR MY CHILD TO PARTICIPATE IN THE “GIRLS OF ESSENCE’ PROGRAM _________</w:t>
            </w:r>
          </w:p>
          <w:p w:rsidR="00924018" w:rsidRDefault="00924018" w:rsidP="00C73A1D"/>
          <w:p w:rsidR="00924018" w:rsidRDefault="00924018" w:rsidP="00C73A1D"/>
          <w:p w:rsidR="0034257B" w:rsidRPr="00C73A1D" w:rsidRDefault="0034257B" w:rsidP="00C73A1D"/>
        </w:tc>
      </w:tr>
      <w:tr w:rsidR="0052546B" w:rsidRPr="00C73A1D" w:rsidTr="0081591D">
        <w:trPr>
          <w:trHeight w:val="285"/>
        </w:trPr>
        <w:tc>
          <w:tcPr>
            <w:tcW w:w="553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5" w:type="dxa"/>
            <w:vAlign w:val="bottom"/>
          </w:tcPr>
          <w:p w:rsidR="00FA46E4" w:rsidRPr="00C73A1D" w:rsidRDefault="00FA46E4" w:rsidP="00E77AC0"/>
        </w:tc>
        <w:tc>
          <w:tcPr>
            <w:tcW w:w="3821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81591D">
        <w:trPr>
          <w:trHeight w:val="285"/>
        </w:trPr>
        <w:tc>
          <w:tcPr>
            <w:tcW w:w="5539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5" w:type="dxa"/>
          </w:tcPr>
          <w:p w:rsidR="00FA46E4" w:rsidRPr="00C73A1D" w:rsidRDefault="00FA46E4" w:rsidP="00C73A1D"/>
        </w:tc>
        <w:tc>
          <w:tcPr>
            <w:tcW w:w="3821" w:type="dxa"/>
            <w:gridSpan w:val="5"/>
          </w:tcPr>
          <w:p w:rsidR="00924018" w:rsidRPr="00C73A1D" w:rsidRDefault="00FA46E4" w:rsidP="00C73A1D">
            <w:r w:rsidRPr="00C73A1D">
              <w:t>Dat</w:t>
            </w:r>
            <w:r w:rsidR="00924018">
              <w:t>e</w:t>
            </w:r>
          </w:p>
        </w:tc>
      </w:tr>
    </w:tbl>
    <w:p w:rsidR="0034257B" w:rsidRPr="00C73A1D" w:rsidRDefault="0034257B" w:rsidP="00C73A1D"/>
    <w:sectPr w:rsidR="0034257B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H36HB2CF81DaXHYp7X4ifr+m477Zx7tJGh62ryIQ3Hb92f6FV16OznDdD6iHnQMjFLvrIZVszNQvT8poiwgGcA==" w:salt="NvkRt64rwa2Ql6EALqAir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18"/>
    <w:rsid w:val="00012CD8"/>
    <w:rsid w:val="002B0E99"/>
    <w:rsid w:val="002D66A9"/>
    <w:rsid w:val="0034257B"/>
    <w:rsid w:val="0037239D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1591D"/>
    <w:rsid w:val="00855CC2"/>
    <w:rsid w:val="00895331"/>
    <w:rsid w:val="00924018"/>
    <w:rsid w:val="00AF1448"/>
    <w:rsid w:val="00B03F39"/>
    <w:rsid w:val="00C73A1D"/>
    <w:rsid w:val="00CE23EB"/>
    <w:rsid w:val="00DC486C"/>
    <w:rsid w:val="00E372AB"/>
    <w:rsid w:val="00E77AC0"/>
    <w:rsid w:val="00EA6DAE"/>
    <w:rsid w:val="00F23121"/>
    <w:rsid w:val="00F32FDF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A7EB18-004D-4B04-A3CB-EE93B34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a%20Victor-Harris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D4BF9-EA4A-47C5-9F8C-6F2AE61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142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Myra Victor-Harris</dc:creator>
  <cp:keywords/>
  <cp:lastModifiedBy>Myra Victor-Harris</cp:lastModifiedBy>
  <cp:revision>2</cp:revision>
  <cp:lastPrinted>2003-12-01T16:33:00Z</cp:lastPrinted>
  <dcterms:created xsi:type="dcterms:W3CDTF">2014-10-05T07:49:00Z</dcterms:created>
  <dcterms:modified xsi:type="dcterms:W3CDTF">2014-10-05T07:49:00Z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